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821E84" w:rsidRDefault="00EB4F05" w:rsidP="00821E84">
            <w:pPr>
              <w:pStyle w:val="Heading1"/>
              <w:rPr>
                <w:rStyle w:val="Emphasis"/>
                <w:i w:val="0"/>
                <w:iCs w:val="0"/>
              </w:rPr>
            </w:pPr>
            <w:r w:rsidRPr="00821E84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3DD4E17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E706082" w:rsidR="00A1183F" w:rsidRPr="00E57314" w:rsidRDefault="000731E0" w:rsidP="00A1183F">
            <w:pPr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57314">
              <w:rPr>
                <w:rFonts w:ascii="Calibri" w:hAnsi="Calibri"/>
              </w:rPr>
              <w:t xml:space="preserve">  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2ADB1A48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35E0747D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328BF388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1684772" w:rsidR="009F78BB" w:rsidRPr="0073296F" w:rsidRDefault="009B0C4C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XXMSHRUBSALL</w:t>
            </w:r>
          </w:p>
        </w:tc>
      </w:tr>
      <w:tr w:rsidR="009F78BB" w:rsidRPr="003F2EC4" w14:paraId="0F04D67F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3E0A64CD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75ECDD8A" w:rsidR="009F78BB" w:rsidRPr="003F2EC4" w:rsidRDefault="006E4832" w:rsidP="000935ED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</w:t>
            </w:r>
            <w:r w:rsidR="0049670C">
              <w:rPr>
                <w:rFonts w:ascii="Calibri" w:hAnsi="Calibri"/>
                <w:lang w:val="en-GB" w:eastAsia="en-GB"/>
              </w:rPr>
              <w:t>Z</w:t>
            </w:r>
            <w:r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</w:t>
            </w:r>
            <w:r w:rsidR="00896F00">
              <w:rPr>
                <w:rFonts w:ascii="Calibri" w:hAnsi="Calibri"/>
                <w:lang w:val="en-GB" w:eastAsia="en-GB"/>
              </w:rPr>
              <w:t>/</w:t>
            </w:r>
            <w:r w:rsidR="000935ED">
              <w:rPr>
                <w:rFonts w:ascii="Calibri" w:hAnsi="Calibri"/>
                <w:lang w:val="en-GB" w:eastAsia="en-GB"/>
              </w:rPr>
              <w:t>_ _ _ _ _</w:t>
            </w: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2FC9CF63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6C25C44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7FE8DF24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23C55D31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856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92"/>
        <w:gridCol w:w="1764"/>
      </w:tblGrid>
      <w:tr w:rsidR="00EC51B0" w:rsidRPr="00640595" w14:paraId="0F04D698" w14:textId="2FDE8DF4" w:rsidTr="00AB19BC">
        <w:trPr>
          <w:trHeight w:val="1566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1EEE1E36" w14:textId="77777777" w:rsidR="009B0C4C" w:rsidRDefault="009B0C4C" w:rsidP="00BE3B83">
            <w:pPr>
              <w:pStyle w:val="Address"/>
              <w:ind w:right="-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XXMSHRUBSALL</w:t>
            </w:r>
          </w:p>
          <w:p w14:paraId="56DE6D48" w14:textId="3009C64D" w:rsidR="00EC51B0" w:rsidRDefault="00056F1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Health </w:t>
            </w:r>
            <w:r w:rsidR="00EC51B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Education England</w:t>
            </w:r>
          </w:p>
          <w:p w14:paraId="2E1342D7" w14:textId="50DBC5B8" w:rsidR="00EC51B0" w:rsidRPr="00DF0772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 LETB</w:t>
            </w:r>
          </w:p>
          <w:p w14:paraId="33F80A39" w14:textId="00152892" w:rsidR="00EC51B0" w:rsidRPr="0073296F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07F552AB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EC51B0" w:rsidRDefault="00EC51B0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EC51B0" w:rsidRPr="009D5E47" w:rsidRDefault="00EC51B0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07F8906A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C51B0" w:rsidRPr="00640595" w14:paraId="578BA21E" w14:textId="65C8E844" w:rsidTr="00AB19BC">
        <w:trPr>
          <w:trHeight w:val="2189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7EEE32B5" w14:textId="77777777" w:rsidR="00EC51B0" w:rsidRDefault="00EC51B0" w:rsidP="00EC51B0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8C3C970" w14:textId="77777777" w:rsidR="00EC51B0" w:rsidRPr="0034022F" w:rsidRDefault="00EC51B0" w:rsidP="00EC51B0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 To</w:t>
            </w:r>
            <w:r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3FB236A4" w14:textId="77777777" w:rsidR="00AB19BC" w:rsidRPr="0034022F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Health Education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England</w:t>
            </w:r>
          </w:p>
          <w:p w14:paraId="17836993" w14:textId="77777777" w:rsidR="006B1436" w:rsidRDefault="006B1436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B1436">
              <w:rPr>
                <w:rFonts w:ascii="Arial Unicode MS" w:eastAsia="Arial Unicode MS" w:hAnsi="Arial Unicode MS" w:cs="Arial Unicode MS"/>
                <w:sz w:val="20"/>
                <w:szCs w:val="20"/>
              </w:rPr>
              <w:t>Park House</w:t>
            </w:r>
          </w:p>
          <w:p w14:paraId="2E525362" w14:textId="77777777" w:rsidR="006B1436" w:rsidRDefault="006B1436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B1436">
              <w:rPr>
                <w:rFonts w:ascii="Arial Unicode MS" w:eastAsia="Arial Unicode MS" w:hAnsi="Arial Unicode MS" w:cs="Arial Unicode MS"/>
                <w:sz w:val="20"/>
                <w:szCs w:val="20"/>
              </w:rPr>
              <w:t>1200 Parkway</w:t>
            </w:r>
          </w:p>
          <w:p w14:paraId="692026F4" w14:textId="77777777" w:rsidR="006B1436" w:rsidRDefault="006B1436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B1436"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</w:t>
            </w:r>
          </w:p>
          <w:p w14:paraId="2DC0C67E" w14:textId="30CAA4C7" w:rsidR="00EC51B0" w:rsidRPr="009828C2" w:rsidRDefault="006B1436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  <w:r w:rsidRPr="006B1436">
              <w:rPr>
                <w:rFonts w:ascii="Arial Unicode MS" w:eastAsia="Arial Unicode MS" w:hAnsi="Arial Unicode MS" w:cs="Arial Unicode MS"/>
                <w:sz w:val="20"/>
                <w:szCs w:val="20"/>
              </w:rPr>
              <w:t>BS34 8YU</w:t>
            </w:r>
          </w:p>
        </w:tc>
        <w:tc>
          <w:tcPr>
            <w:tcW w:w="1764" w:type="dxa"/>
            <w:shd w:val="clear" w:color="auto" w:fill="FFFFFF"/>
          </w:tcPr>
          <w:p w14:paraId="67837246" w14:textId="77777777" w:rsidR="00EC51B0" w:rsidRDefault="00EC51B0" w:rsidP="009B0C4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0F04D6B3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23197513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406FE09D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24p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1C658F45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</w:t>
            </w:r>
            <w:r w:rsidR="00757F21">
              <w:rPr>
                <w:rFonts w:ascii="Calibri" w:hAnsi="Calibri"/>
              </w:rPr>
              <w:t xml:space="preserve">be </w:t>
            </w:r>
            <w:r>
              <w:rPr>
                <w:rFonts w:ascii="Calibri" w:hAnsi="Calibri"/>
              </w:rPr>
              <w:t xml:space="preserve">at the discretion of </w:t>
            </w:r>
            <w:r w:rsidR="00681B2C">
              <w:rPr>
                <w:rFonts w:ascii="Calibri" w:hAnsi="Calibri"/>
              </w:rPr>
              <w:t xml:space="preserve">Health Education </w:t>
            </w:r>
            <w:r w:rsidR="00A84BBA">
              <w:rPr>
                <w:rFonts w:ascii="Calibri" w:hAnsi="Calibri"/>
              </w:rPr>
              <w:t>England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4D7DBB64" w:rsidR="00162E5E" w:rsidRPr="00162E5E" w:rsidRDefault="00681B2C" w:rsidP="00A84B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Education </w:t>
            </w:r>
            <w:r w:rsidR="00A84BBA">
              <w:rPr>
                <w:rFonts w:ascii="Calibri" w:hAnsi="Calibri"/>
              </w:rPr>
              <w:t>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7CCD8CA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bookmarkStart w:id="0" w:name="_GoBack"/>
      <w:bookmarkEnd w:id="0"/>
    </w:p>
    <w:p w14:paraId="340B0C31" w14:textId="6C9C9A78" w:rsidR="00253F5D" w:rsidRDefault="00253F5D" w:rsidP="00253F5D">
      <w:pPr>
        <w:tabs>
          <w:tab w:val="left" w:pos="1740"/>
        </w:tabs>
        <w:ind w:left="3119" w:hanging="3119"/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completed form to: </w:t>
      </w: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Health Education England, </w:t>
      </w:r>
      <w:r w:rsidR="006B1436" w:rsidRPr="006B1436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Park House</w:t>
      </w:r>
      <w:r w:rsidR="006B1436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, </w:t>
      </w:r>
      <w:r w:rsidR="006B1436" w:rsidRPr="006B1436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1200 Parkway</w:t>
      </w:r>
      <w:r w:rsidR="006B1436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, </w:t>
      </w:r>
      <w:r w:rsidR="006B1436" w:rsidRPr="006B1436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Brist</w:t>
      </w:r>
      <w:r w:rsidR="006B1436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ol, </w:t>
      </w:r>
      <w:r w:rsidR="006B1436" w:rsidRPr="006B1436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BS34 8YU</w:t>
      </w:r>
    </w:p>
    <w:p w14:paraId="26DF772A" w14:textId="3DB2B042" w:rsidR="00253F5D" w:rsidRDefault="00253F5D" w:rsidP="00253F5D">
      <w:pPr>
        <w:tabs>
          <w:tab w:val="left" w:pos="1740"/>
        </w:tabs>
        <w:rPr>
          <w:rFonts w:ascii="Arial" w:eastAsia="Arial Unicode MS" w:hAnsi="Arial" w:cs="Arial"/>
          <w:b/>
          <w:i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Alternatively you can scan the form with receipts and send by email to </w:t>
      </w:r>
      <w:hyperlink r:id="rId10" w:history="1">
        <w:r w:rsidR="006B1436" w:rsidRPr="00E27BAC">
          <w:rPr>
            <w:rStyle w:val="Hyperlink"/>
            <w:rFonts w:ascii="Arial" w:eastAsia="Arial Unicode MS" w:hAnsi="Arial" w:cs="Arial"/>
            <w:sz w:val="18"/>
            <w:szCs w:val="18"/>
            <w:shd w:val="clear" w:color="auto" w:fill="FFFFFF"/>
            <w:lang w:val="en-GB" w:eastAsia="en-GB"/>
          </w:rPr>
          <w:t>SEVFoundation.SW@hee.nhs.uk</w:t>
        </w:r>
      </w:hyperlink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 </w:t>
      </w:r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2BDDF6BB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E8A4" w14:textId="77777777" w:rsidR="009B0C4C" w:rsidRDefault="009B0C4C" w:rsidP="00B73EC3">
      <w:r>
        <w:separator/>
      </w:r>
    </w:p>
  </w:endnote>
  <w:endnote w:type="continuationSeparator" w:id="0">
    <w:p w14:paraId="03FA6162" w14:textId="77777777" w:rsidR="009B0C4C" w:rsidRDefault="009B0C4C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6D93" w14:textId="77777777" w:rsidR="009B0C4C" w:rsidRDefault="009B0C4C" w:rsidP="00B73EC3">
      <w:r>
        <w:separator/>
      </w:r>
    </w:p>
  </w:footnote>
  <w:footnote w:type="continuationSeparator" w:id="0">
    <w:p w14:paraId="0119C52A" w14:textId="77777777" w:rsidR="009B0C4C" w:rsidRDefault="009B0C4C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41DDF"/>
    <w:rsid w:val="00056F1C"/>
    <w:rsid w:val="000618D0"/>
    <w:rsid w:val="000731E0"/>
    <w:rsid w:val="00085E22"/>
    <w:rsid w:val="000935ED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58BC"/>
    <w:rsid w:val="001775DD"/>
    <w:rsid w:val="001A50A0"/>
    <w:rsid w:val="001B6E02"/>
    <w:rsid w:val="001B717D"/>
    <w:rsid w:val="00202E66"/>
    <w:rsid w:val="002259B8"/>
    <w:rsid w:val="00253F5D"/>
    <w:rsid w:val="00254F01"/>
    <w:rsid w:val="00276D8C"/>
    <w:rsid w:val="002945E3"/>
    <w:rsid w:val="002E32C3"/>
    <w:rsid w:val="002E7C08"/>
    <w:rsid w:val="002F6035"/>
    <w:rsid w:val="003033E1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9670C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63351D"/>
    <w:rsid w:val="00640595"/>
    <w:rsid w:val="006435FA"/>
    <w:rsid w:val="0067251F"/>
    <w:rsid w:val="0067665D"/>
    <w:rsid w:val="00681B2C"/>
    <w:rsid w:val="006B1436"/>
    <w:rsid w:val="006E4832"/>
    <w:rsid w:val="006E6001"/>
    <w:rsid w:val="00704C33"/>
    <w:rsid w:val="00723220"/>
    <w:rsid w:val="0073296F"/>
    <w:rsid w:val="00757F21"/>
    <w:rsid w:val="00791F7C"/>
    <w:rsid w:val="007B38EB"/>
    <w:rsid w:val="007B6035"/>
    <w:rsid w:val="007C541C"/>
    <w:rsid w:val="00807CC0"/>
    <w:rsid w:val="00821E84"/>
    <w:rsid w:val="008352BD"/>
    <w:rsid w:val="00836D6F"/>
    <w:rsid w:val="00853451"/>
    <w:rsid w:val="0087549B"/>
    <w:rsid w:val="0087566E"/>
    <w:rsid w:val="00896F00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B0C4C"/>
    <w:rsid w:val="009B5327"/>
    <w:rsid w:val="009D17A3"/>
    <w:rsid w:val="009D5E47"/>
    <w:rsid w:val="009D7158"/>
    <w:rsid w:val="009E7283"/>
    <w:rsid w:val="009F78BB"/>
    <w:rsid w:val="00A1183F"/>
    <w:rsid w:val="00A472D4"/>
    <w:rsid w:val="00A5277A"/>
    <w:rsid w:val="00A63377"/>
    <w:rsid w:val="00A82CEE"/>
    <w:rsid w:val="00A84BBA"/>
    <w:rsid w:val="00A87BAC"/>
    <w:rsid w:val="00A908B1"/>
    <w:rsid w:val="00A93FB0"/>
    <w:rsid w:val="00A94254"/>
    <w:rsid w:val="00AA7A84"/>
    <w:rsid w:val="00AB19BC"/>
    <w:rsid w:val="00B10947"/>
    <w:rsid w:val="00B73EC3"/>
    <w:rsid w:val="00B879C5"/>
    <w:rsid w:val="00BE3B83"/>
    <w:rsid w:val="00BE4179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E3A6B"/>
    <w:rsid w:val="00DF1964"/>
    <w:rsid w:val="00E00AA1"/>
    <w:rsid w:val="00E47F00"/>
    <w:rsid w:val="00E57314"/>
    <w:rsid w:val="00E61879"/>
    <w:rsid w:val="00E62E8A"/>
    <w:rsid w:val="00EB4F05"/>
    <w:rsid w:val="00EB643C"/>
    <w:rsid w:val="00EC51B0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1983A624-EDAE-4B2B-83B0-64D7ECE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21E84"/>
    <w:pPr>
      <w:keepNext/>
      <w:spacing w:line="800" w:lineRule="exact"/>
      <w:jc w:val="right"/>
      <w:outlineLvl w:val="0"/>
    </w:pPr>
    <w:rPr>
      <w:rFonts w:ascii="Arial" w:eastAsia="Arial Unicode MS" w:hAnsi="Arial" w:cs="Arial"/>
      <w:bCs/>
      <w:color w:val="000000" w:themeColor="text1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nhideWhenUsed/>
    <w:rsid w:val="0025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VFoundation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Maisie Shrubsall (Health Education England)</cp:lastModifiedBy>
  <cp:revision>2</cp:revision>
  <cp:lastPrinted>2014-06-24T11:24:00Z</cp:lastPrinted>
  <dcterms:created xsi:type="dcterms:W3CDTF">2018-12-21T10:37:00Z</dcterms:created>
  <dcterms:modified xsi:type="dcterms:W3CDTF">2018-12-21T10:37:00Z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